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B7" w:rsidRDefault="005359B7" w:rsidP="008A75B5">
      <w:pPr>
        <w:jc w:val="center"/>
        <w:rPr>
          <w:b/>
          <w:bCs/>
          <w:sz w:val="28"/>
          <w:szCs w:val="28"/>
        </w:rPr>
      </w:pPr>
      <w:r>
        <w:rPr>
          <w:b/>
          <w:bCs/>
          <w:sz w:val="28"/>
          <w:szCs w:val="28"/>
        </w:rPr>
        <w:t xml:space="preserve">Заразный узелковый </w:t>
      </w:r>
      <w:r w:rsidRPr="008A75B5">
        <w:rPr>
          <w:b/>
          <w:bCs/>
          <w:sz w:val="28"/>
          <w:szCs w:val="28"/>
        </w:rPr>
        <w:t>дерматит крупного рогатого скота</w:t>
      </w:r>
    </w:p>
    <w:p w:rsidR="005359B7" w:rsidRPr="0085028A" w:rsidRDefault="005359B7" w:rsidP="0085028A">
      <w:pPr>
        <w:spacing w:after="0" w:line="240" w:lineRule="auto"/>
        <w:jc w:val="both"/>
      </w:pPr>
      <w:r w:rsidRPr="0085028A">
        <w:t xml:space="preserve">     Согласно информации Главного Управления ветеринарии Омской области в д. Покрово-Иртышской Омского муниципального района, выявлен геном вируса заразного узелкового дерматита крупного рогатого скота (экспертиза БУ «Омская областная ветеринарная лаборатория» № 40-41/08 от 06.08.2019 г.) в ЛПХ заболело 1 голова (бык в возрасте 5 мес.).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утвержденных приказом Минсельхоза России от 05.04.2017 № 166, принять  усиленные меры по профилактике и недопущению данного заболевания на территорию Ишимского муниципального района.</w:t>
      </w:r>
    </w:p>
    <w:p w:rsidR="005359B7" w:rsidRPr="0085028A" w:rsidRDefault="005359B7" w:rsidP="00B512CD">
      <w:pPr>
        <w:spacing w:after="0" w:line="240" w:lineRule="auto"/>
        <w:jc w:val="both"/>
        <w:rPr>
          <w:color w:val="000000"/>
          <w:lang w:eastAsia="ru-RU"/>
        </w:rPr>
      </w:pPr>
      <w:r>
        <w:rPr>
          <w:b/>
          <w:bCs/>
          <w:color w:val="000000"/>
          <w:lang w:eastAsia="ru-RU"/>
        </w:rPr>
        <w:t xml:space="preserve">       </w:t>
      </w:r>
      <w:r w:rsidRPr="0085028A">
        <w:rPr>
          <w:b/>
          <w:bCs/>
          <w:color w:val="000000"/>
          <w:lang w:eastAsia="ru-RU"/>
        </w:rPr>
        <w:t>Заразный узелковый дерматит крупного рогатого скота</w:t>
      </w:r>
      <w:r w:rsidRPr="0085028A">
        <w:rPr>
          <w:color w:val="000000"/>
          <w:lang w:eastAsia="ru-RU"/>
        </w:rPr>
        <w:t xml:space="preserve"> - контагиозная инфекционная болезнь крупного рогатого скота, характеризующаяся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5359B7" w:rsidRPr="0085028A" w:rsidRDefault="005359B7" w:rsidP="0085028A">
      <w:pPr>
        <w:spacing w:after="0" w:line="240" w:lineRule="auto"/>
        <w:jc w:val="both"/>
        <w:rPr>
          <w:color w:val="000000"/>
          <w:lang w:eastAsia="ru-RU"/>
        </w:rPr>
      </w:pPr>
      <w:r w:rsidRPr="0085028A">
        <w:rPr>
          <w:color w:val="000000"/>
          <w:lang w:eastAsia="ru-RU"/>
        </w:rPr>
        <w:t>Возбудителем заразного узелкового дерматита является ДНК-содержащий оболочечный вирус.</w:t>
      </w:r>
    </w:p>
    <w:p w:rsidR="005359B7" w:rsidRPr="0085028A" w:rsidRDefault="005359B7" w:rsidP="0085028A">
      <w:pPr>
        <w:spacing w:after="0" w:line="240" w:lineRule="auto"/>
        <w:jc w:val="both"/>
        <w:rPr>
          <w:color w:val="000000"/>
          <w:lang w:eastAsia="ru-RU"/>
        </w:rPr>
      </w:pPr>
      <w:r w:rsidRPr="0085028A">
        <w:rPr>
          <w:color w:val="000000"/>
          <w:lang w:eastAsia="ru-RU"/>
        </w:rPr>
        <w:t>Возбудитель инактивируется при температуре 55°С в течение 2 часов, а при 65°С - в течение 30 минут.</w:t>
      </w:r>
    </w:p>
    <w:p w:rsidR="005359B7" w:rsidRPr="0085028A" w:rsidRDefault="005359B7" w:rsidP="0085028A">
      <w:pPr>
        <w:spacing w:after="0" w:line="240" w:lineRule="auto"/>
        <w:jc w:val="both"/>
        <w:rPr>
          <w:color w:val="000000"/>
          <w:lang w:eastAsia="ru-RU"/>
        </w:rPr>
      </w:pPr>
      <w:r w:rsidRPr="0085028A">
        <w:rPr>
          <w:color w:val="000000"/>
          <w:lang w:eastAsia="ru-RU"/>
        </w:rPr>
        <w:t>Источником инфекции являются больные и латентно переболевшие восприимчивые животные. Возбудитель выделяется с выдыхаемым воздухом, слюной, истечениями из носа, рта и глаз, через пораженные кожные покровы, спермой и молоком.</w:t>
      </w:r>
    </w:p>
    <w:p w:rsidR="005359B7" w:rsidRPr="0085028A" w:rsidRDefault="005359B7" w:rsidP="00B512CD">
      <w:pPr>
        <w:spacing w:after="0" w:line="240" w:lineRule="auto"/>
        <w:jc w:val="both"/>
        <w:rPr>
          <w:color w:val="000000"/>
          <w:lang w:eastAsia="ru-RU"/>
        </w:rPr>
      </w:pPr>
      <w:r w:rsidRPr="0085028A">
        <w:rPr>
          <w:color w:val="000000"/>
          <w:lang w:eastAsia="ru-RU"/>
        </w:rPr>
        <w:t>Возбудитель может передаваться путем прямых и непрямых контактов больных и здоровых восприимчивых животных. Основным путем распространения возбудителя является его механический перенос членистоногими различных видов.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5359B7" w:rsidRPr="0085028A" w:rsidRDefault="005359B7" w:rsidP="00B512CD">
      <w:pPr>
        <w:spacing w:after="0" w:line="240" w:lineRule="auto"/>
        <w:jc w:val="both"/>
        <w:rPr>
          <w:color w:val="000000"/>
          <w:lang w:eastAsia="ru-RU"/>
        </w:rPr>
      </w:pPr>
      <w:r w:rsidRPr="0085028A">
        <w:rPr>
          <w:color w:val="000000"/>
          <w:lang w:eastAsia="ru-RU"/>
        </w:rPr>
        <w:t>Инкубационный период при заразном узелковом дерматите крупного рогатого скота составляет не более 7 дней.</w:t>
      </w:r>
    </w:p>
    <w:p w:rsidR="005359B7" w:rsidRPr="0085028A" w:rsidRDefault="005359B7" w:rsidP="00B512CD">
      <w:pPr>
        <w:spacing w:after="0" w:line="240" w:lineRule="auto"/>
        <w:jc w:val="both"/>
      </w:pPr>
      <w:r w:rsidRPr="0085028A">
        <w:rPr>
          <w:color w:val="000000"/>
          <w:lang w:eastAsia="ru-RU"/>
        </w:rPr>
        <w:t>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41°С, на 7-12 сутки в области средней трети шеи, плеч, конечностей, живота, промежности, паха, мошонки, морды, молочной железы, вокруг глаз образуются узелки диаметром 2-5 см, которые в последующие 2 недели могут некротизироваться. При генерализации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серознослизистый экссудат, а затем гнойная слизь со зловонным запахом. При осложнениях вторичной микрофлорой в области подгрудка и путовых суставов развиваются отеки подкожной клетчатки.</w:t>
      </w:r>
      <w:r w:rsidRPr="0085028A">
        <w:t xml:space="preserve"> Особых средств лечения крупного рогатого скота не разработано. </w:t>
      </w:r>
    </w:p>
    <w:p w:rsidR="005359B7" w:rsidRPr="0085028A" w:rsidRDefault="005359B7" w:rsidP="00A33364">
      <w:pPr>
        <w:shd w:val="clear" w:color="auto" w:fill="FFFFFF"/>
        <w:spacing w:after="0" w:line="240" w:lineRule="auto"/>
        <w:jc w:val="both"/>
        <w:rPr>
          <w:lang w:eastAsia="ru-RU"/>
        </w:rPr>
      </w:pPr>
      <w:r w:rsidRPr="0085028A">
        <w:rPr>
          <w:lang w:eastAsia="ru-RU"/>
        </w:rPr>
        <w:t xml:space="preserve">           В целях предотвращения возникновения и распространения заразного узелкового дерматита крупного –</w:t>
      </w:r>
      <w:r>
        <w:rPr>
          <w:lang w:eastAsia="ru-RU"/>
        </w:rPr>
        <w:t xml:space="preserve"> </w:t>
      </w:r>
      <w:r w:rsidRPr="0085028A">
        <w:rPr>
          <w:lang w:eastAsia="ru-RU"/>
        </w:rPr>
        <w:t>рогатого скота  физические и юридические лица, являющиеся собственниками (владельцами) восприимчивых животных обязаны:</w:t>
      </w:r>
    </w:p>
    <w:p w:rsidR="005359B7" w:rsidRPr="0085028A" w:rsidRDefault="005359B7" w:rsidP="00B512CD">
      <w:pPr>
        <w:numPr>
          <w:ilvl w:val="0"/>
          <w:numId w:val="1"/>
        </w:numPr>
        <w:shd w:val="clear" w:color="auto" w:fill="FFFFFF"/>
        <w:spacing w:after="0" w:line="240" w:lineRule="auto"/>
        <w:ind w:left="540"/>
        <w:jc w:val="both"/>
        <w:rPr>
          <w:lang w:eastAsia="ru-RU"/>
        </w:rPr>
      </w:pPr>
      <w:r w:rsidRPr="0085028A">
        <w:rPr>
          <w:lang w:eastAsia="ru-RU"/>
        </w:rPr>
        <w:t>соблюдать Ветеринарные правила  содержания крупного рогатого скота в целях его воспроизводства, выращивания и реализации, утвержденные приказом Минсельхоза России от 13 декабря 2016г № 551 (зарегистрирован Минюстом России 17 марта 2017г., регистрационный № 46003);</w:t>
      </w:r>
    </w:p>
    <w:p w:rsidR="005359B7" w:rsidRPr="0085028A" w:rsidRDefault="005359B7" w:rsidP="00B512CD">
      <w:pPr>
        <w:numPr>
          <w:ilvl w:val="0"/>
          <w:numId w:val="1"/>
        </w:numPr>
        <w:shd w:val="clear" w:color="auto" w:fill="FFFFFF"/>
        <w:spacing w:after="0" w:line="240" w:lineRule="auto"/>
        <w:ind w:left="540"/>
        <w:jc w:val="both"/>
        <w:rPr>
          <w:lang w:eastAsia="ru-RU"/>
        </w:rPr>
      </w:pPr>
      <w:r w:rsidRPr="0085028A">
        <w:rPr>
          <w:lang w:eastAsia="ru-RU"/>
        </w:rPr>
        <w:t>не допускать смешивания восприимчивых животных из разных стад при их выпасе и водопое;</w:t>
      </w:r>
    </w:p>
    <w:p w:rsidR="005359B7" w:rsidRPr="0085028A" w:rsidRDefault="005359B7" w:rsidP="00B512CD">
      <w:pPr>
        <w:numPr>
          <w:ilvl w:val="0"/>
          <w:numId w:val="1"/>
        </w:numPr>
        <w:shd w:val="clear" w:color="auto" w:fill="FFFFFF"/>
        <w:spacing w:after="0" w:line="240" w:lineRule="auto"/>
        <w:ind w:left="540"/>
        <w:jc w:val="both"/>
        <w:rPr>
          <w:lang w:eastAsia="ru-RU"/>
        </w:rPr>
      </w:pPr>
      <w:r w:rsidRPr="0085028A">
        <w:rPr>
          <w:lang w:eastAsia="ru-RU"/>
        </w:rPr>
        <w:t>предоставлять по требованию специалистов Государственной ветеринарной службы, восприимчивых животных для осмотра ;</w:t>
      </w:r>
    </w:p>
    <w:p w:rsidR="005359B7" w:rsidRPr="0085028A" w:rsidRDefault="005359B7" w:rsidP="00B512CD">
      <w:pPr>
        <w:numPr>
          <w:ilvl w:val="0"/>
          <w:numId w:val="1"/>
        </w:numPr>
        <w:shd w:val="clear" w:color="auto" w:fill="FFFFFF"/>
        <w:spacing w:before="100" w:beforeAutospacing="1" w:after="0" w:line="240" w:lineRule="auto"/>
        <w:ind w:left="540"/>
        <w:jc w:val="both"/>
        <w:rPr>
          <w:lang w:eastAsia="ru-RU"/>
        </w:rPr>
      </w:pPr>
      <w:r w:rsidRPr="0085028A">
        <w:rPr>
          <w:lang w:eastAsia="ru-RU"/>
        </w:rPr>
        <w:t>информировать специалистов Государственной ветеринарной службы о наличии и количестве восприимчивых животных  и предоставлять восприимчивых животных  для профилактической вакцинации  против узелкового дерматита (</w:t>
      </w:r>
      <w:r w:rsidRPr="0085028A">
        <w:t>вирусвакциной против оспы овец и заразного узелкового дерматита КРС культуральной сухой «Шип Покс –</w:t>
      </w:r>
      <w:r>
        <w:t xml:space="preserve"> </w:t>
      </w:r>
      <w:r w:rsidRPr="0085028A">
        <w:t>ЛСД вак», разработанная на базе ФГБУ «ВНИИЗЖ, г. Владимир</w:t>
      </w:r>
      <w:r w:rsidRPr="0085028A">
        <w:rPr>
          <w:lang w:eastAsia="ru-RU"/>
        </w:rPr>
        <w:t>). Использование вакцин зарубежного производства против данного заболевания запрещено, вакцинация проводится бесплатно;</w:t>
      </w:r>
    </w:p>
    <w:p w:rsidR="005359B7" w:rsidRPr="0085028A" w:rsidRDefault="005359B7" w:rsidP="00B512CD">
      <w:pPr>
        <w:numPr>
          <w:ilvl w:val="0"/>
          <w:numId w:val="1"/>
        </w:numPr>
        <w:shd w:val="clear" w:color="auto" w:fill="FFFFFF"/>
        <w:spacing w:before="100" w:beforeAutospacing="1" w:after="0" w:line="240" w:lineRule="auto"/>
        <w:ind w:left="540"/>
        <w:jc w:val="both"/>
        <w:rPr>
          <w:lang w:eastAsia="ru-RU"/>
        </w:rPr>
      </w:pPr>
      <w:r w:rsidRPr="0085028A">
        <w:rPr>
          <w:lang w:eastAsia="ru-RU"/>
        </w:rPr>
        <w:t>проводить постоянную обработку</w:t>
      </w:r>
      <w:r>
        <w:rPr>
          <w:lang w:eastAsia="ru-RU"/>
        </w:rPr>
        <w:t xml:space="preserve"> поголовья репеллентами.</w:t>
      </w:r>
    </w:p>
    <w:p w:rsidR="005359B7" w:rsidRPr="0085028A" w:rsidRDefault="005359B7" w:rsidP="00B512CD">
      <w:pPr>
        <w:spacing w:after="0" w:line="240" w:lineRule="auto"/>
        <w:jc w:val="both"/>
        <w:rPr>
          <w:rStyle w:val="Strong"/>
          <w:rFonts w:eastAsia="Arial Unicode MS"/>
          <w:b w:val="0"/>
          <w:bCs w:val="0"/>
        </w:rPr>
      </w:pPr>
      <w:r w:rsidRPr="0085028A">
        <w:rPr>
          <w:rStyle w:val="Strong"/>
          <w:rFonts w:eastAsia="Arial Unicode MS"/>
          <w:b w:val="0"/>
          <w:bCs w:val="0"/>
        </w:rPr>
        <w:t xml:space="preserve">        Телефоны ГАУ ТО «Ишимский ветцентр»:  7-36-62, 7-15-88.</w:t>
      </w:r>
    </w:p>
    <w:p w:rsidR="005359B7" w:rsidRPr="004E2B77" w:rsidRDefault="005359B7" w:rsidP="00B512CD">
      <w:pPr>
        <w:spacing w:after="0"/>
        <w:ind w:left="4248"/>
        <w:jc w:val="both"/>
        <w:rPr>
          <w:sz w:val="24"/>
          <w:szCs w:val="24"/>
        </w:rPr>
      </w:pPr>
      <w:r w:rsidRPr="00A33364">
        <w:rPr>
          <w:sz w:val="24"/>
          <w:szCs w:val="24"/>
        </w:rPr>
        <w:t xml:space="preserve">                          </w:t>
      </w:r>
    </w:p>
    <w:sectPr w:rsidR="005359B7" w:rsidRPr="004E2B77" w:rsidSect="004E2B77">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3197"/>
    <w:multiLevelType w:val="multilevel"/>
    <w:tmpl w:val="8302796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
        <w:lvlJc w:val="left"/>
        <w:pPr>
          <w:tabs>
            <w:tab w:val="num" w:pos="720"/>
          </w:tabs>
          <w:ind w:left="720" w:hanging="360"/>
        </w:pPr>
        <w:rPr>
          <w:rFonts w:ascii="Wingdings" w:hAnsi="Wingdings" w:cs="Wingding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5B5"/>
    <w:rsid w:val="0004102A"/>
    <w:rsid w:val="000E6F3D"/>
    <w:rsid w:val="001367EB"/>
    <w:rsid w:val="00236DF7"/>
    <w:rsid w:val="00423046"/>
    <w:rsid w:val="00475E70"/>
    <w:rsid w:val="004E2B77"/>
    <w:rsid w:val="005359B7"/>
    <w:rsid w:val="005C0D99"/>
    <w:rsid w:val="00692FDB"/>
    <w:rsid w:val="00715892"/>
    <w:rsid w:val="00792D76"/>
    <w:rsid w:val="0085028A"/>
    <w:rsid w:val="008905A8"/>
    <w:rsid w:val="008938D0"/>
    <w:rsid w:val="0089791B"/>
    <w:rsid w:val="008A75B5"/>
    <w:rsid w:val="0094669A"/>
    <w:rsid w:val="00A33364"/>
    <w:rsid w:val="00AA30E1"/>
    <w:rsid w:val="00B512CD"/>
    <w:rsid w:val="00BD5104"/>
    <w:rsid w:val="00C43E6B"/>
    <w:rsid w:val="00DF6E1B"/>
    <w:rsid w:val="00F26195"/>
    <w:rsid w:val="00F82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B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75B5"/>
    <w:rPr>
      <w:rFonts w:cs="Calibri"/>
      <w:lang w:eastAsia="en-US"/>
    </w:rPr>
  </w:style>
  <w:style w:type="character" w:styleId="Strong">
    <w:name w:val="Strong"/>
    <w:basedOn w:val="DefaultParagraphFont"/>
    <w:uiPriority w:val="99"/>
    <w:qFormat/>
    <w:rsid w:val="008A75B5"/>
    <w:rPr>
      <w:b/>
      <w:bCs/>
    </w:rPr>
  </w:style>
</w:styles>
</file>

<file path=word/webSettings.xml><?xml version="1.0" encoding="utf-8"?>
<w:webSettings xmlns:r="http://schemas.openxmlformats.org/officeDocument/2006/relationships" xmlns:w="http://schemas.openxmlformats.org/wordprocessingml/2006/main">
  <w:divs>
    <w:div w:id="1382364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Pages>
  <Words>681</Words>
  <Characters>3886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VETADM</cp:lastModifiedBy>
  <cp:revision>18</cp:revision>
  <cp:lastPrinted>2019-07-04T05:22:00Z</cp:lastPrinted>
  <dcterms:created xsi:type="dcterms:W3CDTF">2018-05-07T05:54:00Z</dcterms:created>
  <dcterms:modified xsi:type="dcterms:W3CDTF">2019-08-09T04:44:00Z</dcterms:modified>
</cp:coreProperties>
</file>